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57" w:rsidRPr="00B369B0" w:rsidRDefault="00B91FDC" w:rsidP="00B91FDC">
      <w:pPr>
        <w:pStyle w:val="Heading1"/>
      </w:pPr>
      <w:r w:rsidRPr="00B369B0">
        <w:t>High Court Of Australia</w:t>
      </w:r>
    </w:p>
    <w:p w:rsidR="00C47D57" w:rsidRPr="00B369B0" w:rsidRDefault="00C47D57" w:rsidP="00B369B0"/>
    <w:p w:rsidR="008F0273" w:rsidRPr="00B369B0" w:rsidRDefault="008F0273" w:rsidP="00C15498">
      <w:pPr>
        <w:pStyle w:val="Heading2"/>
      </w:pPr>
      <w:r w:rsidRPr="00B369B0">
        <w:t xml:space="preserve">Information which may be of assistance </w:t>
      </w:r>
      <w:r>
        <w:t>if you are applying for special leave to appeal in a civil matter without legal representation</w:t>
      </w:r>
    </w:p>
    <w:p w:rsidR="002B632D" w:rsidRDefault="002B632D" w:rsidP="002B632D"/>
    <w:p w:rsidR="00C15498" w:rsidRDefault="00C15498" w:rsidP="00C15498">
      <w:pPr>
        <w:pStyle w:val="Heading3"/>
      </w:pPr>
      <w:r>
        <w:t>Process of applying for special leave</w:t>
      </w:r>
    </w:p>
    <w:p w:rsidR="002B632D" w:rsidRPr="004175BA" w:rsidRDefault="002B632D" w:rsidP="002B632D">
      <w:pPr>
        <w:rPr>
          <w:b/>
        </w:rPr>
      </w:pPr>
      <w:r w:rsidRPr="004175BA">
        <w:t>Appealing to the High Court of Australia ("the High Court") is a two-step process.  You first need to apply for, and be granted, special leave to appeal ("special leave").  These are the main things that you need to know about when applying for special leave.</w:t>
      </w:r>
      <w:r w:rsidRPr="004175BA">
        <w:rPr>
          <w:b/>
        </w:rPr>
        <w:t xml:space="preserve">  </w:t>
      </w:r>
    </w:p>
    <w:p w:rsidR="002B632D" w:rsidRPr="004175BA" w:rsidRDefault="002B632D" w:rsidP="002B632D">
      <w:pPr>
        <w:rPr>
          <w:b/>
        </w:rPr>
      </w:pPr>
    </w:p>
    <w:p w:rsidR="002B632D" w:rsidRPr="004175BA" w:rsidRDefault="002B632D" w:rsidP="00E17A49">
      <w:pPr>
        <w:numPr>
          <w:ilvl w:val="0"/>
          <w:numId w:val="2"/>
        </w:numPr>
        <w:ind w:hanging="720"/>
      </w:pPr>
      <w:r w:rsidRPr="004175BA">
        <w:t>With very few exceptions, you may only seek special leave from the judgments of:</w:t>
      </w:r>
    </w:p>
    <w:p w:rsidR="002B632D" w:rsidRPr="002B632D" w:rsidRDefault="002B632D" w:rsidP="00E17A49">
      <w:pPr>
        <w:numPr>
          <w:ilvl w:val="0"/>
          <w:numId w:val="3"/>
        </w:numPr>
        <w:ind w:left="1276" w:hanging="567"/>
        <w:rPr>
          <w:rFonts w:cs="Arial"/>
        </w:rPr>
      </w:pPr>
      <w:r w:rsidRPr="004175BA">
        <w:rPr>
          <w:rFonts w:cs="Arial"/>
        </w:rPr>
        <w:t>the Full Court of the Federal Court of Australia;</w:t>
      </w:r>
    </w:p>
    <w:p w:rsidR="002B632D" w:rsidRPr="002B632D" w:rsidRDefault="002B632D" w:rsidP="00E17A49">
      <w:pPr>
        <w:numPr>
          <w:ilvl w:val="0"/>
          <w:numId w:val="3"/>
        </w:numPr>
        <w:ind w:left="1276" w:hanging="567"/>
        <w:rPr>
          <w:rFonts w:cs="Arial"/>
        </w:rPr>
      </w:pPr>
      <w:r w:rsidRPr="004175BA">
        <w:rPr>
          <w:rFonts w:cs="Arial"/>
        </w:rPr>
        <w:t>the Full Court or the Court of Appeal of a State or Territory Supreme Court;</w:t>
      </w:r>
    </w:p>
    <w:p w:rsidR="002B632D" w:rsidRPr="002B632D" w:rsidRDefault="002B632D" w:rsidP="00E17A49">
      <w:pPr>
        <w:numPr>
          <w:ilvl w:val="0"/>
          <w:numId w:val="3"/>
        </w:numPr>
        <w:ind w:left="1276" w:hanging="567"/>
        <w:rPr>
          <w:rFonts w:cs="Arial"/>
        </w:rPr>
      </w:pPr>
      <w:r w:rsidRPr="004175BA">
        <w:rPr>
          <w:rFonts w:cs="Arial"/>
        </w:rPr>
        <w:t>the Full Court of the Family Court of Australia; and</w:t>
      </w:r>
    </w:p>
    <w:p w:rsidR="002B632D" w:rsidRPr="002B632D" w:rsidRDefault="002B632D" w:rsidP="00E17A49">
      <w:pPr>
        <w:numPr>
          <w:ilvl w:val="0"/>
          <w:numId w:val="3"/>
        </w:numPr>
        <w:ind w:left="1276" w:hanging="567"/>
        <w:rPr>
          <w:rFonts w:cs="Arial"/>
        </w:rPr>
      </w:pPr>
      <w:r w:rsidRPr="004175BA">
        <w:rPr>
          <w:rFonts w:cs="Arial"/>
        </w:rPr>
        <w:t>a single judge of the Federal Court of Australia (in limited circumstances).</w:t>
      </w:r>
    </w:p>
    <w:p w:rsidR="002B632D" w:rsidRPr="004175BA" w:rsidRDefault="002B632D" w:rsidP="002B632D">
      <w:pPr>
        <w:rPr>
          <w:rFonts w:cs="Arial"/>
        </w:rPr>
      </w:pPr>
    </w:p>
    <w:p w:rsidR="002B632D" w:rsidRPr="002B632D" w:rsidRDefault="002B632D" w:rsidP="00E17A49">
      <w:pPr>
        <w:numPr>
          <w:ilvl w:val="0"/>
          <w:numId w:val="2"/>
        </w:numPr>
        <w:ind w:hanging="720"/>
      </w:pPr>
      <w:r>
        <w:t xml:space="preserve">The High Court is not an appellate court in the ordinary sense.  In granting special leave Section 35A of the </w:t>
      </w:r>
      <w:r>
        <w:rPr>
          <w:i/>
        </w:rPr>
        <w:t xml:space="preserve">Judiciary </w:t>
      </w:r>
      <w:r w:rsidRPr="006238CB">
        <w:t>Act</w:t>
      </w:r>
      <w:r>
        <w:t xml:space="preserve"> 1903 (</w:t>
      </w:r>
      <w:proofErr w:type="spellStart"/>
      <w:r>
        <w:t>Cth</w:t>
      </w:r>
      <w:proofErr w:type="spellEnd"/>
      <w:r>
        <w:t>) states:</w:t>
      </w:r>
    </w:p>
    <w:p w:rsidR="002B632D" w:rsidRDefault="002B632D" w:rsidP="002B632D"/>
    <w:p w:rsidR="002B632D" w:rsidRDefault="002B632D" w:rsidP="002B632D">
      <w:pPr>
        <w:ind w:left="709" w:right="566"/>
      </w:pPr>
      <w:r>
        <w:t xml:space="preserve">“…the High Court may have regard to any matters that it considers relevant but shall have regard to: </w:t>
      </w:r>
    </w:p>
    <w:p w:rsidR="002B632D" w:rsidRDefault="002B632D" w:rsidP="00DC0EF3">
      <w:pPr>
        <w:ind w:left="1440" w:right="566" w:hanging="731"/>
      </w:pPr>
      <w:r>
        <w:t>(a)</w:t>
      </w:r>
      <w:r>
        <w:tab/>
        <w:t>whether the proceedings in which the judgment to which the application relates was pronounced involve a question of law:</w:t>
      </w:r>
    </w:p>
    <w:p w:rsidR="002B632D" w:rsidRDefault="002B632D" w:rsidP="00DC0EF3">
      <w:pPr>
        <w:ind w:left="2160" w:right="566" w:hanging="720"/>
      </w:pPr>
      <w:r>
        <w:t>(</w:t>
      </w:r>
      <w:proofErr w:type="spellStart"/>
      <w:r>
        <w:t>i</w:t>
      </w:r>
      <w:proofErr w:type="spellEnd"/>
      <w:r>
        <w:t>)</w:t>
      </w:r>
      <w:r>
        <w:tab/>
        <w:t>that is of public importance, whether because of its general application or otherwise; or</w:t>
      </w:r>
    </w:p>
    <w:p w:rsidR="002B632D" w:rsidRDefault="002B632D" w:rsidP="00DC0EF3">
      <w:pPr>
        <w:ind w:left="2160" w:right="566" w:hanging="720"/>
      </w:pPr>
      <w:r>
        <w:t>(ii)</w:t>
      </w:r>
      <w:r>
        <w:tab/>
        <w:t>in respect of which a decision of the High Court, as the final appellate court, is required to resolve differences of opinion between different courts, or within the one court, as to the state of the law; and</w:t>
      </w:r>
    </w:p>
    <w:p w:rsidR="002B632D" w:rsidRPr="004175BA" w:rsidRDefault="002B632D" w:rsidP="00DC0EF3">
      <w:pPr>
        <w:ind w:left="1440" w:right="566" w:hanging="731"/>
        <w:rPr>
          <w:rFonts w:cs="Arial"/>
        </w:rPr>
      </w:pPr>
      <w:r>
        <w:t>(b)</w:t>
      </w:r>
      <w:r>
        <w:tab/>
        <w:t xml:space="preserve">whether the interests of the administration of justice, either generally or in the </w:t>
      </w:r>
      <w:proofErr w:type="gramStart"/>
      <w:r>
        <w:t>particular case</w:t>
      </w:r>
      <w:proofErr w:type="gramEnd"/>
      <w:r>
        <w:t>, require consideration by the High Court of the judgment to which the application relates.”</w:t>
      </w:r>
    </w:p>
    <w:p w:rsidR="002B632D" w:rsidRPr="004175BA" w:rsidRDefault="002B632D" w:rsidP="002B632D">
      <w:pPr>
        <w:rPr>
          <w:rFonts w:cs="Arial"/>
        </w:rPr>
      </w:pPr>
    </w:p>
    <w:p w:rsidR="002B632D" w:rsidRPr="002B632D" w:rsidRDefault="002B632D" w:rsidP="00E17A49">
      <w:pPr>
        <w:numPr>
          <w:ilvl w:val="0"/>
          <w:numId w:val="2"/>
        </w:numPr>
        <w:ind w:hanging="720"/>
      </w:pPr>
      <w:r w:rsidRPr="004175BA">
        <w:t xml:space="preserve">Understanding Part 41 of the </w:t>
      </w:r>
      <w:r w:rsidRPr="004175BA">
        <w:rPr>
          <w:i/>
        </w:rPr>
        <w:t>High Court Rules</w:t>
      </w:r>
      <w:r w:rsidRPr="004175BA">
        <w:t xml:space="preserve"> 2004 ("the Rules") will assist you greatly in making your application for special leave.  You can access the Rules, including Part 41, from the High Court's website on </w:t>
      </w:r>
      <w:hyperlink r:id="rId7" w:history="1">
        <w:r w:rsidRPr="004175BA">
          <w:rPr>
            <w:rStyle w:val="Hyperlink"/>
            <w:rFonts w:cs="Arial"/>
          </w:rPr>
          <w:t>www.hcourt.gov.au</w:t>
        </w:r>
      </w:hyperlink>
      <w:r w:rsidRPr="004175BA">
        <w:t>.</w:t>
      </w:r>
    </w:p>
    <w:p w:rsidR="002B632D" w:rsidRDefault="002B632D" w:rsidP="002B632D">
      <w:pPr>
        <w:rPr>
          <w:rFonts w:cs="Arial"/>
        </w:rPr>
      </w:pPr>
    </w:p>
    <w:p w:rsidR="00C15498" w:rsidRDefault="00C15498" w:rsidP="00C15498">
      <w:pPr>
        <w:pStyle w:val="Heading3"/>
      </w:pPr>
      <w:r>
        <w:t>Filing the documents</w:t>
      </w:r>
    </w:p>
    <w:p w:rsidR="00C15498" w:rsidRDefault="005809A3" w:rsidP="00E17A49">
      <w:pPr>
        <w:numPr>
          <w:ilvl w:val="0"/>
          <w:numId w:val="2"/>
        </w:numPr>
        <w:ind w:hanging="720"/>
        <w:rPr>
          <w:rFonts w:cs="Arial"/>
        </w:rPr>
      </w:pPr>
      <w:r>
        <w:rPr>
          <w:rFonts w:cs="Arial"/>
        </w:rPr>
        <w:t xml:space="preserve">All documents are to be filed using the High Court’s Digital </w:t>
      </w:r>
      <w:proofErr w:type="spellStart"/>
      <w:r>
        <w:rPr>
          <w:rFonts w:cs="Arial"/>
        </w:rPr>
        <w:t>Lodgement</w:t>
      </w:r>
      <w:proofErr w:type="spellEnd"/>
      <w:r>
        <w:rPr>
          <w:rFonts w:cs="Arial"/>
        </w:rPr>
        <w:t xml:space="preserve"> System Portal which is available at dls.hcourt.gov.au.  </w:t>
      </w:r>
    </w:p>
    <w:p w:rsidR="005809A3" w:rsidRDefault="005809A3" w:rsidP="005809A3">
      <w:pPr>
        <w:rPr>
          <w:rFonts w:cs="Arial"/>
        </w:rPr>
      </w:pPr>
    </w:p>
    <w:p w:rsidR="005809A3" w:rsidRDefault="005809A3" w:rsidP="00E17A49">
      <w:pPr>
        <w:numPr>
          <w:ilvl w:val="0"/>
          <w:numId w:val="2"/>
        </w:numPr>
        <w:ind w:hanging="720"/>
        <w:rPr>
          <w:rFonts w:cs="Arial"/>
        </w:rPr>
      </w:pPr>
      <w:r>
        <w:rPr>
          <w:rFonts w:cs="Arial"/>
        </w:rPr>
        <w:t>You will need to register, using a valid email address, so that you may file your application.</w:t>
      </w:r>
    </w:p>
    <w:p w:rsidR="005809A3" w:rsidRDefault="005809A3" w:rsidP="005809A3">
      <w:pPr>
        <w:rPr>
          <w:rFonts w:cs="Arial"/>
        </w:rPr>
      </w:pPr>
    </w:p>
    <w:p w:rsidR="005809A3" w:rsidRDefault="005809A3" w:rsidP="00E17A49">
      <w:pPr>
        <w:numPr>
          <w:ilvl w:val="0"/>
          <w:numId w:val="2"/>
        </w:numPr>
        <w:ind w:hanging="720"/>
        <w:rPr>
          <w:rFonts w:cs="Arial"/>
        </w:rPr>
      </w:pPr>
      <w:r>
        <w:rPr>
          <w:rFonts w:cs="Arial"/>
        </w:rPr>
        <w:t>The Court will communicate with you using the email address you use to register.</w:t>
      </w:r>
    </w:p>
    <w:p w:rsidR="005809A3" w:rsidRDefault="005809A3" w:rsidP="005809A3">
      <w:pPr>
        <w:rPr>
          <w:rFonts w:cs="Arial"/>
        </w:rPr>
      </w:pPr>
    </w:p>
    <w:p w:rsidR="005809A3" w:rsidRPr="00C15498" w:rsidRDefault="005809A3" w:rsidP="00E17A49">
      <w:pPr>
        <w:numPr>
          <w:ilvl w:val="0"/>
          <w:numId w:val="2"/>
        </w:numPr>
        <w:ind w:hanging="720"/>
        <w:rPr>
          <w:rFonts w:cs="Arial"/>
        </w:rPr>
      </w:pPr>
      <w:r>
        <w:rPr>
          <w:rFonts w:cs="Arial"/>
        </w:rPr>
        <w:t xml:space="preserve">Information on how to file is available through the Digital </w:t>
      </w:r>
      <w:proofErr w:type="spellStart"/>
      <w:r>
        <w:rPr>
          <w:rFonts w:cs="Arial"/>
        </w:rPr>
        <w:t>Lodgement</w:t>
      </w:r>
      <w:proofErr w:type="spellEnd"/>
      <w:r>
        <w:rPr>
          <w:rFonts w:cs="Arial"/>
        </w:rPr>
        <w:t xml:space="preserve"> System Portal once you have registered.</w:t>
      </w:r>
    </w:p>
    <w:p w:rsidR="00C15498" w:rsidRDefault="00C15498" w:rsidP="002B632D">
      <w:pPr>
        <w:rPr>
          <w:rFonts w:cs="Arial"/>
        </w:rPr>
      </w:pPr>
    </w:p>
    <w:p w:rsidR="00C15498" w:rsidRPr="004175BA" w:rsidRDefault="00C15498" w:rsidP="00C15498">
      <w:pPr>
        <w:pStyle w:val="Heading3"/>
      </w:pPr>
      <w:r>
        <w:lastRenderedPageBreak/>
        <w:t>Documents to be provided</w:t>
      </w:r>
      <w:r w:rsidR="005809A3">
        <w:t xml:space="preserve"> </w:t>
      </w:r>
    </w:p>
    <w:p w:rsidR="002B632D" w:rsidRPr="002B632D" w:rsidRDefault="002B632D" w:rsidP="00E17A49">
      <w:pPr>
        <w:numPr>
          <w:ilvl w:val="0"/>
          <w:numId w:val="2"/>
        </w:numPr>
        <w:ind w:hanging="720"/>
      </w:pPr>
      <w:r w:rsidRPr="004175BA">
        <w:t>Please note the following:</w:t>
      </w:r>
    </w:p>
    <w:p w:rsidR="005809A3" w:rsidRDefault="001C60DB" w:rsidP="00E17A49">
      <w:pPr>
        <w:numPr>
          <w:ilvl w:val="0"/>
          <w:numId w:val="4"/>
        </w:numPr>
        <w:ind w:left="1276" w:hanging="567"/>
        <w:rPr>
          <w:rFonts w:cs="Arial"/>
        </w:rPr>
      </w:pPr>
      <w:r>
        <w:rPr>
          <w:rFonts w:cs="Arial"/>
        </w:rPr>
        <w:t>d</w:t>
      </w:r>
      <w:r w:rsidR="005809A3">
        <w:rPr>
          <w:rFonts w:cs="Arial"/>
        </w:rPr>
        <w:t>ocuments to be filed must be PDF;</w:t>
      </w:r>
    </w:p>
    <w:p w:rsidR="002B632D" w:rsidRPr="002B632D" w:rsidRDefault="001C60DB" w:rsidP="00E17A49">
      <w:pPr>
        <w:numPr>
          <w:ilvl w:val="0"/>
          <w:numId w:val="4"/>
        </w:numPr>
        <w:ind w:left="1276" w:hanging="567"/>
        <w:rPr>
          <w:rFonts w:cs="Arial"/>
        </w:rPr>
      </w:pPr>
      <w:r>
        <w:rPr>
          <w:rFonts w:cs="Arial"/>
        </w:rPr>
        <w:t>y</w:t>
      </w:r>
      <w:r w:rsidR="00C15498">
        <w:rPr>
          <w:rFonts w:cs="Arial"/>
        </w:rPr>
        <w:t xml:space="preserve">ou must upload </w:t>
      </w:r>
      <w:r w:rsidR="002B632D" w:rsidRPr="004175BA">
        <w:rPr>
          <w:rFonts w:cs="Arial"/>
        </w:rPr>
        <w:t>your application for special leave</w:t>
      </w:r>
      <w:r w:rsidR="00C15498">
        <w:rPr>
          <w:rFonts w:cs="Arial"/>
        </w:rPr>
        <w:t>, which</w:t>
      </w:r>
      <w:r w:rsidR="002B632D" w:rsidRPr="004175BA">
        <w:rPr>
          <w:rFonts w:cs="Arial"/>
        </w:rPr>
        <w:t xml:space="preserve"> must comply with Form 23;</w:t>
      </w:r>
    </w:p>
    <w:p w:rsidR="002B632D" w:rsidRPr="002B632D" w:rsidRDefault="005809A3" w:rsidP="00E17A49">
      <w:pPr>
        <w:numPr>
          <w:ilvl w:val="0"/>
          <w:numId w:val="4"/>
        </w:numPr>
        <w:ind w:left="1276" w:hanging="567"/>
        <w:rPr>
          <w:rFonts w:cs="Arial"/>
        </w:rPr>
      </w:pPr>
      <w:r>
        <w:rPr>
          <w:rFonts w:cs="Arial"/>
        </w:rPr>
        <w:t xml:space="preserve">your application should be lodged </w:t>
      </w:r>
      <w:r w:rsidR="002B632D" w:rsidRPr="004175BA">
        <w:rPr>
          <w:rFonts w:cs="Arial"/>
        </w:rPr>
        <w:t xml:space="preserve">within 28 days of the judgment below; </w:t>
      </w:r>
    </w:p>
    <w:p w:rsidR="001C60DB" w:rsidRPr="002B632D" w:rsidRDefault="001C60DB" w:rsidP="00E17A49">
      <w:pPr>
        <w:numPr>
          <w:ilvl w:val="0"/>
          <w:numId w:val="4"/>
        </w:numPr>
        <w:ind w:left="1276" w:hanging="567"/>
        <w:rPr>
          <w:rFonts w:cs="Arial"/>
        </w:rPr>
      </w:pPr>
      <w:r w:rsidRPr="004175BA">
        <w:rPr>
          <w:rFonts w:cs="Arial"/>
        </w:rPr>
        <w:t xml:space="preserve">if you are out of time in filing your application for special leave, you must seek an order that compliance with the </w:t>
      </w:r>
      <w:proofErr w:type="gramStart"/>
      <w:r w:rsidRPr="004175BA">
        <w:rPr>
          <w:rFonts w:cs="Arial"/>
        </w:rPr>
        <w:t>28 day</w:t>
      </w:r>
      <w:proofErr w:type="gramEnd"/>
      <w:r w:rsidRPr="004175BA">
        <w:rPr>
          <w:rFonts w:cs="Arial"/>
        </w:rPr>
        <w:t xml:space="preserve"> time limit be dispensed with.  This must also be supported by an affidavit explaining the reasons for your delay. (See Rule 41.02.2);</w:t>
      </w:r>
    </w:p>
    <w:p w:rsidR="002B632D" w:rsidRPr="002B632D" w:rsidRDefault="002B632D" w:rsidP="00E17A49">
      <w:pPr>
        <w:numPr>
          <w:ilvl w:val="0"/>
          <w:numId w:val="4"/>
        </w:numPr>
        <w:ind w:left="1276" w:hanging="567"/>
        <w:rPr>
          <w:rFonts w:cs="Arial"/>
        </w:rPr>
      </w:pPr>
      <w:r w:rsidRPr="004175BA">
        <w:rPr>
          <w:rFonts w:cs="Arial"/>
        </w:rPr>
        <w:t>your application for special leave must be typed, it must be single sided and be in a minimum of 12 font.  It must also comply with the general formatting requirements which include, but are not l</w:t>
      </w:r>
      <w:r w:rsidR="005D205F">
        <w:rPr>
          <w:rFonts w:cs="Arial"/>
        </w:rPr>
        <w:t xml:space="preserve">imited to, things like margins and </w:t>
      </w:r>
      <w:r w:rsidRPr="004175BA">
        <w:rPr>
          <w:rFonts w:cs="Arial"/>
        </w:rPr>
        <w:t>line numbering.  Please see Rule 1.08 which deals with the preparation of documents generally;</w:t>
      </w:r>
    </w:p>
    <w:p w:rsidR="002B632D" w:rsidRPr="002B632D" w:rsidRDefault="002B632D" w:rsidP="00E17A49">
      <w:pPr>
        <w:numPr>
          <w:ilvl w:val="0"/>
          <w:numId w:val="4"/>
        </w:numPr>
        <w:ind w:left="1276" w:hanging="567"/>
        <w:rPr>
          <w:rFonts w:cs="Arial"/>
        </w:rPr>
      </w:pPr>
      <w:r>
        <w:rPr>
          <w:rFonts w:cs="Arial"/>
        </w:rPr>
        <w:t xml:space="preserve">your application for special leave cannot exceed 12 pages; </w:t>
      </w:r>
    </w:p>
    <w:p w:rsidR="002B632D" w:rsidRPr="002B632D" w:rsidRDefault="002B632D" w:rsidP="00E17A49">
      <w:pPr>
        <w:numPr>
          <w:ilvl w:val="0"/>
          <w:numId w:val="4"/>
        </w:numPr>
        <w:ind w:left="1276" w:hanging="567"/>
      </w:pPr>
      <w:r>
        <w:t xml:space="preserve">your application for special leave must </w:t>
      </w:r>
      <w:r w:rsidRPr="00AA6872">
        <w:t xml:space="preserve">include, in Part VI, the </w:t>
      </w:r>
      <w:proofErr w:type="gramStart"/>
      <w:r w:rsidRPr="00AA6872">
        <w:t>particular constitutional</w:t>
      </w:r>
      <w:proofErr w:type="gramEnd"/>
      <w:r w:rsidRPr="00AA6872">
        <w:t xml:space="preserve"> provisions, statutes and regulations applicable to the questions the subject of the application.  The provisions should be set out exactly as they are in the statute or regulation; </w:t>
      </w:r>
    </w:p>
    <w:p w:rsidR="002B632D" w:rsidRPr="002B632D" w:rsidRDefault="002B632D" w:rsidP="00E17A49">
      <w:pPr>
        <w:numPr>
          <w:ilvl w:val="0"/>
          <w:numId w:val="4"/>
        </w:numPr>
        <w:ind w:left="1276" w:hanging="567"/>
      </w:pPr>
      <w:r w:rsidRPr="004175BA">
        <w:t>p</w:t>
      </w:r>
      <w:r>
        <w:t>ursuant to Rule 41.01.4</w:t>
      </w:r>
      <w:r w:rsidRPr="004175BA">
        <w:t xml:space="preserve">, one copy of the following documents ("the accompanying documents") must </w:t>
      </w:r>
      <w:r w:rsidR="005809A3">
        <w:t xml:space="preserve">be lodged at the same time as </w:t>
      </w:r>
      <w:r w:rsidRPr="004175BA">
        <w:t>your application for special leave:</w:t>
      </w:r>
    </w:p>
    <w:p w:rsidR="002B632D" w:rsidRPr="004175BA" w:rsidRDefault="002B632D" w:rsidP="00E17A49">
      <w:pPr>
        <w:numPr>
          <w:ilvl w:val="0"/>
          <w:numId w:val="5"/>
        </w:numPr>
        <w:ind w:left="2127" w:hanging="687"/>
      </w:pPr>
      <w:r w:rsidRPr="004175BA">
        <w:t>a copy of the sealed order or judgment of the court below;</w:t>
      </w:r>
    </w:p>
    <w:p w:rsidR="002B632D" w:rsidRPr="004175BA" w:rsidRDefault="002B632D" w:rsidP="00E17A49">
      <w:pPr>
        <w:numPr>
          <w:ilvl w:val="0"/>
          <w:numId w:val="5"/>
        </w:numPr>
        <w:ind w:left="2127" w:hanging="687"/>
      </w:pPr>
      <w:r w:rsidRPr="004175BA">
        <w:t>a copy of the reasons for the judgment below;</w:t>
      </w:r>
    </w:p>
    <w:p w:rsidR="002B632D" w:rsidRPr="004175BA" w:rsidRDefault="002B632D" w:rsidP="00E17A49">
      <w:pPr>
        <w:numPr>
          <w:ilvl w:val="0"/>
          <w:numId w:val="5"/>
        </w:numPr>
        <w:ind w:left="2127" w:hanging="687"/>
        <w:rPr>
          <w:rFonts w:cs="Arial"/>
        </w:rPr>
      </w:pPr>
      <w:r w:rsidRPr="004175BA">
        <w:rPr>
          <w:rFonts w:cs="Arial"/>
        </w:rPr>
        <w:t xml:space="preserve">if the judgment below determines an appeal or reviews a decision, a copy of the primary sealed order or judgment or decision; </w:t>
      </w:r>
    </w:p>
    <w:p w:rsidR="002B632D" w:rsidRPr="004175BA" w:rsidRDefault="002B632D" w:rsidP="00E17A49">
      <w:pPr>
        <w:numPr>
          <w:ilvl w:val="0"/>
          <w:numId w:val="5"/>
        </w:numPr>
        <w:ind w:left="2127" w:hanging="687"/>
        <w:rPr>
          <w:rFonts w:cs="Arial"/>
        </w:rPr>
      </w:pPr>
      <w:r w:rsidRPr="004175BA">
        <w:rPr>
          <w:rFonts w:cs="Arial"/>
        </w:rPr>
        <w:t>the reasons (if any) of the primary court or decision maker that were before the court below; and</w:t>
      </w:r>
    </w:p>
    <w:p w:rsidR="002B632D" w:rsidRPr="004175BA" w:rsidRDefault="002B632D" w:rsidP="00E17A49">
      <w:pPr>
        <w:numPr>
          <w:ilvl w:val="0"/>
          <w:numId w:val="5"/>
        </w:numPr>
        <w:ind w:left="2127" w:hanging="687"/>
        <w:rPr>
          <w:rFonts w:cs="Arial"/>
        </w:rPr>
      </w:pPr>
      <w:r w:rsidRPr="004175BA">
        <w:rPr>
          <w:rFonts w:cs="Arial"/>
        </w:rPr>
        <w:t>the notice of appeal or application for leave to appeal to the court below.</w:t>
      </w:r>
    </w:p>
    <w:p w:rsidR="002B632D" w:rsidRPr="002B632D" w:rsidRDefault="002B632D" w:rsidP="00E17A49">
      <w:pPr>
        <w:numPr>
          <w:ilvl w:val="0"/>
          <w:numId w:val="4"/>
        </w:numPr>
        <w:rPr>
          <w:rFonts w:cs="Arial"/>
        </w:rPr>
      </w:pPr>
      <w:r w:rsidRPr="004175BA">
        <w:rPr>
          <w:rFonts w:cs="Arial"/>
        </w:rPr>
        <w:t xml:space="preserve">your application for special leave must be accompanied by the relevant fee or application for </w:t>
      </w:r>
      <w:r>
        <w:rPr>
          <w:rFonts w:cs="Arial"/>
        </w:rPr>
        <w:t xml:space="preserve">exemption from filing and hearing fees or application to pay the financial hardship fee.   </w:t>
      </w:r>
      <w:r w:rsidRPr="004175BA">
        <w:rPr>
          <w:rFonts w:cs="Arial"/>
        </w:rPr>
        <w:t>A fee of $</w:t>
      </w:r>
      <w:r w:rsidR="00D03047">
        <w:rPr>
          <w:rFonts w:cs="Arial"/>
        </w:rPr>
        <w:t>3,</w:t>
      </w:r>
      <w:r w:rsidR="00A9184D">
        <w:rPr>
          <w:rFonts w:cs="Arial"/>
        </w:rPr>
        <w:t>4</w:t>
      </w:r>
      <w:r w:rsidR="00E91783">
        <w:rPr>
          <w:rFonts w:cs="Arial"/>
        </w:rPr>
        <w:t>8</w:t>
      </w:r>
      <w:r w:rsidR="00A9184D">
        <w:rPr>
          <w:rFonts w:cs="Arial"/>
        </w:rPr>
        <w:t>0</w:t>
      </w:r>
      <w:r w:rsidR="00C8568B">
        <w:rPr>
          <w:rFonts w:cs="Arial"/>
        </w:rPr>
        <w:t xml:space="preserve"> </w:t>
      </w:r>
      <w:r w:rsidRPr="004175BA">
        <w:rPr>
          <w:rFonts w:cs="Arial"/>
        </w:rPr>
        <w:t>is currently payable</w:t>
      </w:r>
      <w:r>
        <w:rPr>
          <w:rFonts w:cs="Arial"/>
        </w:rPr>
        <w:t>.  I</w:t>
      </w:r>
      <w:r w:rsidRPr="004175BA">
        <w:rPr>
          <w:rFonts w:cs="Arial"/>
        </w:rPr>
        <w:t xml:space="preserve">f you </w:t>
      </w:r>
      <w:r>
        <w:rPr>
          <w:rFonts w:cs="Arial"/>
        </w:rPr>
        <w:t xml:space="preserve">hold </w:t>
      </w:r>
      <w:r w:rsidRPr="004175BA">
        <w:rPr>
          <w:rFonts w:cs="Arial"/>
        </w:rPr>
        <w:t xml:space="preserve">a current health care card or </w:t>
      </w:r>
      <w:r>
        <w:rPr>
          <w:rFonts w:cs="Arial"/>
        </w:rPr>
        <w:t xml:space="preserve">are </w:t>
      </w:r>
      <w:r w:rsidRPr="004175BA">
        <w:rPr>
          <w:rFonts w:cs="Arial"/>
        </w:rPr>
        <w:t xml:space="preserve">in custody, you </w:t>
      </w:r>
      <w:r>
        <w:rPr>
          <w:rFonts w:cs="Arial"/>
        </w:rPr>
        <w:t xml:space="preserve">are </w:t>
      </w:r>
      <w:r w:rsidRPr="004175BA">
        <w:rPr>
          <w:rFonts w:cs="Arial"/>
        </w:rPr>
        <w:t xml:space="preserve">totally exempt from paying that </w:t>
      </w:r>
      <w:r>
        <w:rPr>
          <w:rFonts w:cs="Arial"/>
        </w:rPr>
        <w:t xml:space="preserve">filing </w:t>
      </w:r>
      <w:r w:rsidRPr="004175BA">
        <w:rPr>
          <w:rFonts w:cs="Arial"/>
        </w:rPr>
        <w:t>fee</w:t>
      </w:r>
      <w:r>
        <w:rPr>
          <w:rFonts w:cs="Arial"/>
        </w:rPr>
        <w:t>.  You can apply to pay the financial hardship fee ($</w:t>
      </w:r>
      <w:r w:rsidR="00D03047">
        <w:rPr>
          <w:rFonts w:cs="Arial"/>
        </w:rPr>
        <w:t>1,1</w:t>
      </w:r>
      <w:r w:rsidR="00E91783">
        <w:rPr>
          <w:rFonts w:cs="Arial"/>
        </w:rPr>
        <w:t>60</w:t>
      </w:r>
      <w:bookmarkStart w:id="0" w:name="_GoBack"/>
      <w:bookmarkEnd w:id="0"/>
      <w:r>
        <w:rPr>
          <w:rFonts w:cs="Arial"/>
        </w:rPr>
        <w:t>) if paying the full fee would cause you financial hardship</w:t>
      </w:r>
      <w:r w:rsidRPr="004175BA">
        <w:rPr>
          <w:rFonts w:cs="Arial"/>
        </w:rPr>
        <w:t>; and</w:t>
      </w:r>
    </w:p>
    <w:p w:rsidR="002B632D" w:rsidRPr="002B632D" w:rsidRDefault="002B632D" w:rsidP="00E17A49">
      <w:pPr>
        <w:numPr>
          <w:ilvl w:val="0"/>
          <w:numId w:val="4"/>
        </w:numPr>
        <w:rPr>
          <w:rFonts w:cs="Arial"/>
        </w:rPr>
      </w:pPr>
      <w:r w:rsidRPr="004175BA">
        <w:rPr>
          <w:rFonts w:cs="Arial"/>
        </w:rPr>
        <w:t>your application for special leave must be filed in the same State or Territory in which the proceedings below were commenced.</w:t>
      </w:r>
    </w:p>
    <w:p w:rsidR="00C15498" w:rsidRDefault="00C15498" w:rsidP="002B632D">
      <w:pPr>
        <w:rPr>
          <w:rFonts w:cs="Arial"/>
        </w:rPr>
      </w:pPr>
    </w:p>
    <w:p w:rsidR="002B632D" w:rsidRPr="004175BA" w:rsidRDefault="00C15498" w:rsidP="00C15498">
      <w:pPr>
        <w:pStyle w:val="Heading3"/>
      </w:pPr>
      <w:r>
        <w:t>Serving the documents</w:t>
      </w:r>
    </w:p>
    <w:p w:rsidR="002B632D" w:rsidRPr="002B632D" w:rsidRDefault="002B632D" w:rsidP="00E17A49">
      <w:pPr>
        <w:numPr>
          <w:ilvl w:val="0"/>
          <w:numId w:val="2"/>
        </w:numPr>
        <w:ind w:hanging="720"/>
      </w:pPr>
      <w:r w:rsidRPr="004175BA">
        <w:t>Once your application for special leave has been accepted for filing, you must:</w:t>
      </w:r>
    </w:p>
    <w:p w:rsidR="002B632D" w:rsidRPr="002B632D" w:rsidRDefault="002B632D" w:rsidP="00E17A49">
      <w:pPr>
        <w:numPr>
          <w:ilvl w:val="0"/>
          <w:numId w:val="6"/>
        </w:numPr>
        <w:ind w:left="1276" w:hanging="567"/>
        <w:rPr>
          <w:rFonts w:cs="Arial"/>
        </w:rPr>
      </w:pPr>
      <w:r w:rsidRPr="004175BA">
        <w:rPr>
          <w:rFonts w:cs="Arial"/>
        </w:rPr>
        <w:t xml:space="preserve">serve your application for special leave (along with a copy of the accompanying documents) on each Respondent within 7 days of it being filed;  </w:t>
      </w:r>
    </w:p>
    <w:p w:rsidR="002B632D" w:rsidRPr="002B632D" w:rsidRDefault="002B632D" w:rsidP="00E17A49">
      <w:pPr>
        <w:numPr>
          <w:ilvl w:val="0"/>
          <w:numId w:val="6"/>
        </w:numPr>
        <w:ind w:left="1276" w:hanging="567"/>
        <w:rPr>
          <w:rFonts w:cs="Arial"/>
        </w:rPr>
      </w:pPr>
      <w:r w:rsidRPr="004175BA">
        <w:rPr>
          <w:rFonts w:cs="Arial"/>
        </w:rPr>
        <w:t>lodge a copy of your application for special leave with the court below wi</w:t>
      </w:r>
      <w:r w:rsidR="00AA64CA">
        <w:rPr>
          <w:rFonts w:cs="Arial"/>
        </w:rPr>
        <w:t>thin 7</w:t>
      </w:r>
      <w:r w:rsidR="005809A3">
        <w:rPr>
          <w:rFonts w:cs="Arial"/>
        </w:rPr>
        <w:t> </w:t>
      </w:r>
      <w:r w:rsidR="00AA64CA">
        <w:rPr>
          <w:rFonts w:cs="Arial"/>
        </w:rPr>
        <w:t xml:space="preserve">days of it being filed; </w:t>
      </w:r>
      <w:r>
        <w:rPr>
          <w:rFonts w:cs="Arial"/>
        </w:rPr>
        <w:t>and</w:t>
      </w:r>
    </w:p>
    <w:p w:rsidR="002B632D" w:rsidRDefault="002B632D" w:rsidP="00E17A49">
      <w:pPr>
        <w:numPr>
          <w:ilvl w:val="0"/>
          <w:numId w:val="6"/>
        </w:numPr>
        <w:ind w:left="1276" w:hanging="567"/>
        <w:rPr>
          <w:rFonts w:cs="Arial"/>
        </w:rPr>
      </w:pPr>
      <w:r w:rsidRPr="004175BA">
        <w:rPr>
          <w:rFonts w:cs="Arial"/>
        </w:rPr>
        <w:t>file an affidavit of service within 7 days of your application for special leave being</w:t>
      </w:r>
      <w:r>
        <w:rPr>
          <w:rFonts w:cs="Arial"/>
        </w:rPr>
        <w:t xml:space="preserve"> served or lodged.  </w:t>
      </w:r>
    </w:p>
    <w:p w:rsidR="00C15498" w:rsidRPr="002B632D" w:rsidRDefault="00C15498" w:rsidP="00C15498">
      <w:pPr>
        <w:rPr>
          <w:rFonts w:cs="Arial"/>
        </w:rPr>
      </w:pPr>
    </w:p>
    <w:p w:rsidR="002B632D" w:rsidRPr="004175BA" w:rsidRDefault="00C15498" w:rsidP="00C15498">
      <w:pPr>
        <w:pStyle w:val="Heading3"/>
      </w:pPr>
      <w:r>
        <w:t>What happens once the special leave application has been filed.</w:t>
      </w:r>
    </w:p>
    <w:p w:rsidR="002B632D" w:rsidRPr="002B632D" w:rsidRDefault="002B632D" w:rsidP="00E17A49">
      <w:pPr>
        <w:numPr>
          <w:ilvl w:val="0"/>
          <w:numId w:val="2"/>
        </w:numPr>
        <w:ind w:hanging="720"/>
      </w:pPr>
      <w:r w:rsidRPr="004175BA">
        <w:t xml:space="preserve">The Rules allow the Court to determine your application "on the papers" if it considers it appropriate.  This means that at least two judges will consider your matter without </w:t>
      </w:r>
      <w:r w:rsidRPr="004175BA">
        <w:lastRenderedPageBreak/>
        <w:t xml:space="preserve">an oral hearing.  If this happens, you will be told when and where the decision in your case is being delivered.   </w:t>
      </w:r>
    </w:p>
    <w:p w:rsidR="002B632D" w:rsidRPr="004175BA" w:rsidRDefault="002B632D" w:rsidP="002B632D"/>
    <w:p w:rsidR="002B632D" w:rsidRPr="002B632D" w:rsidRDefault="002B632D" w:rsidP="00E17A49">
      <w:pPr>
        <w:numPr>
          <w:ilvl w:val="0"/>
          <w:numId w:val="2"/>
        </w:numPr>
        <w:ind w:hanging="720"/>
      </w:pPr>
      <w:r w:rsidRPr="00C7268E">
        <w:t xml:space="preserve">You may find the following documents available from the High Court website useful: </w:t>
      </w:r>
    </w:p>
    <w:p w:rsidR="002B632D" w:rsidRPr="002B632D" w:rsidRDefault="002B632D" w:rsidP="00E17A49">
      <w:pPr>
        <w:numPr>
          <w:ilvl w:val="0"/>
          <w:numId w:val="7"/>
        </w:numPr>
        <w:ind w:left="1276" w:hanging="567"/>
      </w:pPr>
      <w:r w:rsidRPr="00C7268E">
        <w:t>Form 23 an application for special leave to appeal;</w:t>
      </w:r>
    </w:p>
    <w:p w:rsidR="002B632D" w:rsidRPr="002B632D" w:rsidRDefault="002B632D" w:rsidP="00E17A49">
      <w:pPr>
        <w:numPr>
          <w:ilvl w:val="0"/>
          <w:numId w:val="7"/>
        </w:numPr>
        <w:ind w:left="1276" w:hanging="567"/>
      </w:pPr>
      <w:r w:rsidRPr="00C7268E">
        <w:t>Part 41 of the Rules;</w:t>
      </w:r>
    </w:p>
    <w:p w:rsidR="002B632D" w:rsidRPr="002B632D" w:rsidRDefault="002B632D" w:rsidP="00E17A49">
      <w:pPr>
        <w:numPr>
          <w:ilvl w:val="0"/>
          <w:numId w:val="7"/>
        </w:numPr>
        <w:ind w:left="1276" w:hanging="567"/>
      </w:pPr>
      <w:r w:rsidRPr="00C7268E">
        <w:t xml:space="preserve">Rule 1.08 of the Rules; </w:t>
      </w:r>
    </w:p>
    <w:p w:rsidR="002B632D" w:rsidRPr="002B632D" w:rsidRDefault="002B632D" w:rsidP="00E17A49">
      <w:pPr>
        <w:numPr>
          <w:ilvl w:val="0"/>
          <w:numId w:val="7"/>
        </w:numPr>
        <w:ind w:left="1276" w:hanging="567"/>
      </w:pPr>
      <w:r w:rsidRPr="00C7268E">
        <w:t>an application for an exemption from filing and hearing fees or application to pay the financial hardship fee.</w:t>
      </w:r>
    </w:p>
    <w:p w:rsidR="002B632D" w:rsidRPr="00C7268E" w:rsidRDefault="002B632D" w:rsidP="002B632D">
      <w:pPr>
        <w:rPr>
          <w:szCs w:val="22"/>
        </w:rPr>
      </w:pPr>
    </w:p>
    <w:p w:rsidR="002B632D" w:rsidRPr="00C7268E" w:rsidRDefault="002B632D" w:rsidP="002B632D">
      <w:pPr>
        <w:pStyle w:val="Heading5"/>
        <w:rPr>
          <w:szCs w:val="22"/>
        </w:rPr>
      </w:pPr>
      <w:r w:rsidRPr="00C7268E">
        <w:rPr>
          <w:szCs w:val="22"/>
        </w:rPr>
        <w:t>IMPORTANT</w:t>
      </w:r>
    </w:p>
    <w:p w:rsidR="002B632D" w:rsidRPr="00C7268E" w:rsidRDefault="002B632D" w:rsidP="002B632D">
      <w:pPr>
        <w:rPr>
          <w:szCs w:val="22"/>
        </w:rPr>
      </w:pPr>
      <w:r w:rsidRPr="00C7268E">
        <w:rPr>
          <w:szCs w:val="22"/>
        </w:rPr>
        <w:t xml:space="preserve">The above information is intended only as a procedural guide.  It is recommended that intending applicants seek legal advice before commencing proceedings and, in any event, intending applicants should </w:t>
      </w:r>
      <w:proofErr w:type="spellStart"/>
      <w:r w:rsidRPr="00C7268E">
        <w:rPr>
          <w:szCs w:val="22"/>
        </w:rPr>
        <w:t>familiarise</w:t>
      </w:r>
      <w:proofErr w:type="spellEnd"/>
      <w:r w:rsidRPr="00C7268E">
        <w:rPr>
          <w:szCs w:val="22"/>
        </w:rPr>
        <w:t xml:space="preserve"> themselves with the requirements of the High Court Rules (</w:t>
      </w:r>
      <w:proofErr w:type="gramStart"/>
      <w:r w:rsidRPr="00C7268E">
        <w:rPr>
          <w:szCs w:val="22"/>
        </w:rPr>
        <w:t>in particular Part</w:t>
      </w:r>
      <w:proofErr w:type="gramEnd"/>
      <w:r w:rsidRPr="00C7268E">
        <w:rPr>
          <w:szCs w:val="22"/>
        </w:rPr>
        <w:t xml:space="preserve"> 41, which deals with applications for special leave) and the relevant legislation relating to their application.</w:t>
      </w:r>
    </w:p>
    <w:p w:rsidR="002B632D" w:rsidRPr="00C7268E" w:rsidRDefault="002B632D" w:rsidP="002B632D">
      <w:pPr>
        <w:rPr>
          <w:szCs w:val="22"/>
        </w:rPr>
      </w:pPr>
    </w:p>
    <w:p w:rsidR="002B632D" w:rsidRPr="00AA6872" w:rsidRDefault="002B632D" w:rsidP="002B632D"/>
    <w:sectPr w:rsidR="002B632D" w:rsidRPr="00AA6872" w:rsidSect="002B5F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6E" w:rsidRDefault="00B5076E">
      <w:r>
        <w:separator/>
      </w:r>
    </w:p>
  </w:endnote>
  <w:endnote w:type="continuationSeparator" w:id="0">
    <w:p w:rsidR="00B5076E" w:rsidRDefault="00B5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4D" w:rsidRDefault="00A91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00" w:rsidRPr="00425883" w:rsidRDefault="00B31400" w:rsidP="00A7726F">
    <w:pPr>
      <w:pStyle w:val="Header"/>
      <w:rPr>
        <w:sz w:val="16"/>
        <w:szCs w:val="16"/>
        <w:lang w:val="en-AU"/>
      </w:rPr>
    </w:pPr>
    <w:r w:rsidRPr="00425883">
      <w:rPr>
        <w:sz w:val="16"/>
        <w:szCs w:val="16"/>
        <w:lang w:val="en-AU"/>
      </w:rPr>
      <w:t xml:space="preserve">Last updated </w:t>
    </w:r>
    <w:r w:rsidRPr="00425883">
      <w:rPr>
        <w:sz w:val="16"/>
        <w:szCs w:val="16"/>
        <w:lang w:val="en-AU"/>
      </w:rPr>
      <w:fldChar w:fldCharType="begin"/>
    </w:r>
    <w:r w:rsidRPr="00425883">
      <w:rPr>
        <w:sz w:val="16"/>
        <w:szCs w:val="16"/>
        <w:lang w:val="en-AU"/>
      </w:rPr>
      <w:instrText xml:space="preserve"> DATE \@ "d/MM/yyyy" </w:instrText>
    </w:r>
    <w:r w:rsidRPr="00425883">
      <w:rPr>
        <w:sz w:val="16"/>
        <w:szCs w:val="16"/>
        <w:lang w:val="en-AU"/>
      </w:rPr>
      <w:fldChar w:fldCharType="separate"/>
    </w:r>
    <w:r w:rsidR="001036D2">
      <w:rPr>
        <w:noProof/>
        <w:sz w:val="16"/>
        <w:szCs w:val="16"/>
        <w:lang w:val="en-AU"/>
      </w:rPr>
      <w:t>15/06/2021</w:t>
    </w:r>
    <w:r w:rsidRPr="00425883">
      <w:rPr>
        <w:sz w:val="16"/>
        <w:szCs w:val="16"/>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4D" w:rsidRDefault="00A9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6E" w:rsidRDefault="00B5076E">
      <w:r>
        <w:separator/>
      </w:r>
    </w:p>
  </w:footnote>
  <w:footnote w:type="continuationSeparator" w:id="0">
    <w:p w:rsidR="00B5076E" w:rsidRDefault="00B5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4D" w:rsidRDefault="00A91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4D" w:rsidRDefault="00A91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4D" w:rsidRDefault="00A9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7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9489D"/>
    <w:multiLevelType w:val="hybridMultilevel"/>
    <w:tmpl w:val="D45A119A"/>
    <w:lvl w:ilvl="0" w:tplc="DA849FF8">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15C60798"/>
    <w:multiLevelType w:val="hybridMultilevel"/>
    <w:tmpl w:val="0F0A5E9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9045AE7"/>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124D37"/>
    <w:multiLevelType w:val="hybridMultilevel"/>
    <w:tmpl w:val="0B728E0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A6C121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E42609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731E0BFE"/>
    <w:multiLevelType w:val="hybridMultilevel"/>
    <w:tmpl w:val="DA162EB0"/>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9"/>
  </w:num>
  <w:num w:numId="4">
    <w:abstractNumId w:val="4"/>
  </w:num>
  <w:num w:numId="5">
    <w:abstractNumId w:val="1"/>
  </w:num>
  <w:num w:numId="6">
    <w:abstractNumId w:val="6"/>
  </w:num>
  <w:num w:numId="7">
    <w:abstractNumId w:val="2"/>
  </w:num>
  <w:num w:numId="8">
    <w:abstractNumId w:val="5"/>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02E6"/>
    <w:rsid w:val="00014463"/>
    <w:rsid w:val="00020F27"/>
    <w:rsid w:val="00036828"/>
    <w:rsid w:val="0007290C"/>
    <w:rsid w:val="000C1176"/>
    <w:rsid w:val="000C7398"/>
    <w:rsid w:val="000D6313"/>
    <w:rsid w:val="000F1CDD"/>
    <w:rsid w:val="000F4557"/>
    <w:rsid w:val="00100328"/>
    <w:rsid w:val="001036D2"/>
    <w:rsid w:val="00110FE8"/>
    <w:rsid w:val="00116908"/>
    <w:rsid w:val="0012206E"/>
    <w:rsid w:val="00132ED2"/>
    <w:rsid w:val="0015195D"/>
    <w:rsid w:val="00156496"/>
    <w:rsid w:val="0018605F"/>
    <w:rsid w:val="00187435"/>
    <w:rsid w:val="001928EB"/>
    <w:rsid w:val="0019651E"/>
    <w:rsid w:val="001A1CB3"/>
    <w:rsid w:val="001B4F24"/>
    <w:rsid w:val="001C60DB"/>
    <w:rsid w:val="001F24EC"/>
    <w:rsid w:val="00214D73"/>
    <w:rsid w:val="0024322D"/>
    <w:rsid w:val="002A7DCC"/>
    <w:rsid w:val="002B5F4B"/>
    <w:rsid w:val="002B632D"/>
    <w:rsid w:val="002E628A"/>
    <w:rsid w:val="002F4C28"/>
    <w:rsid w:val="00327AC8"/>
    <w:rsid w:val="00340CDB"/>
    <w:rsid w:val="00361053"/>
    <w:rsid w:val="003638C0"/>
    <w:rsid w:val="003834F1"/>
    <w:rsid w:val="003B6F12"/>
    <w:rsid w:val="003E64D8"/>
    <w:rsid w:val="003F1321"/>
    <w:rsid w:val="00410B53"/>
    <w:rsid w:val="004142D7"/>
    <w:rsid w:val="004175BA"/>
    <w:rsid w:val="00425883"/>
    <w:rsid w:val="00451695"/>
    <w:rsid w:val="00487ED5"/>
    <w:rsid w:val="004970BC"/>
    <w:rsid w:val="004B51C9"/>
    <w:rsid w:val="004B5FBA"/>
    <w:rsid w:val="004F1A92"/>
    <w:rsid w:val="005002E6"/>
    <w:rsid w:val="00512AFD"/>
    <w:rsid w:val="00532564"/>
    <w:rsid w:val="00536A26"/>
    <w:rsid w:val="00541B22"/>
    <w:rsid w:val="00556EF1"/>
    <w:rsid w:val="00567A60"/>
    <w:rsid w:val="00571C57"/>
    <w:rsid w:val="005750D6"/>
    <w:rsid w:val="005809A3"/>
    <w:rsid w:val="00581875"/>
    <w:rsid w:val="005D205F"/>
    <w:rsid w:val="005D298D"/>
    <w:rsid w:val="00603EFA"/>
    <w:rsid w:val="006238CB"/>
    <w:rsid w:val="00631172"/>
    <w:rsid w:val="006A3437"/>
    <w:rsid w:val="006A3BDB"/>
    <w:rsid w:val="006D1A86"/>
    <w:rsid w:val="006D1E10"/>
    <w:rsid w:val="006F0DD7"/>
    <w:rsid w:val="006F1416"/>
    <w:rsid w:val="0073331A"/>
    <w:rsid w:val="00735736"/>
    <w:rsid w:val="007533F9"/>
    <w:rsid w:val="007747B9"/>
    <w:rsid w:val="0078777B"/>
    <w:rsid w:val="0079796C"/>
    <w:rsid w:val="007C52C2"/>
    <w:rsid w:val="007D5AB0"/>
    <w:rsid w:val="007E170C"/>
    <w:rsid w:val="00852843"/>
    <w:rsid w:val="008578DA"/>
    <w:rsid w:val="0089401A"/>
    <w:rsid w:val="008C3C8C"/>
    <w:rsid w:val="008F0273"/>
    <w:rsid w:val="00925494"/>
    <w:rsid w:val="00925B38"/>
    <w:rsid w:val="00977EA3"/>
    <w:rsid w:val="009A151D"/>
    <w:rsid w:val="009B15A0"/>
    <w:rsid w:val="009D2A8F"/>
    <w:rsid w:val="00A11AD9"/>
    <w:rsid w:val="00A127D1"/>
    <w:rsid w:val="00A725E4"/>
    <w:rsid w:val="00A7726F"/>
    <w:rsid w:val="00A9184D"/>
    <w:rsid w:val="00AA64CA"/>
    <w:rsid w:val="00AA6872"/>
    <w:rsid w:val="00AE6F49"/>
    <w:rsid w:val="00B01051"/>
    <w:rsid w:val="00B13039"/>
    <w:rsid w:val="00B31400"/>
    <w:rsid w:val="00B369B0"/>
    <w:rsid w:val="00B37A5C"/>
    <w:rsid w:val="00B5076E"/>
    <w:rsid w:val="00B91FDC"/>
    <w:rsid w:val="00B9225C"/>
    <w:rsid w:val="00BF46FE"/>
    <w:rsid w:val="00BF6064"/>
    <w:rsid w:val="00C006A8"/>
    <w:rsid w:val="00C1185E"/>
    <w:rsid w:val="00C15498"/>
    <w:rsid w:val="00C3639F"/>
    <w:rsid w:val="00C47D57"/>
    <w:rsid w:val="00C5697D"/>
    <w:rsid w:val="00C638F7"/>
    <w:rsid w:val="00C7268E"/>
    <w:rsid w:val="00C8122B"/>
    <w:rsid w:val="00C8568B"/>
    <w:rsid w:val="00C86F56"/>
    <w:rsid w:val="00CA102F"/>
    <w:rsid w:val="00CC5839"/>
    <w:rsid w:val="00CD0307"/>
    <w:rsid w:val="00CE4656"/>
    <w:rsid w:val="00D03047"/>
    <w:rsid w:val="00D16D4B"/>
    <w:rsid w:val="00D24F15"/>
    <w:rsid w:val="00D5066A"/>
    <w:rsid w:val="00D61B1D"/>
    <w:rsid w:val="00D7765F"/>
    <w:rsid w:val="00D811E5"/>
    <w:rsid w:val="00DA7BDA"/>
    <w:rsid w:val="00DB4409"/>
    <w:rsid w:val="00DC0EF3"/>
    <w:rsid w:val="00DD4E16"/>
    <w:rsid w:val="00E06891"/>
    <w:rsid w:val="00E13EF0"/>
    <w:rsid w:val="00E17A49"/>
    <w:rsid w:val="00E722D1"/>
    <w:rsid w:val="00E91783"/>
    <w:rsid w:val="00EE492B"/>
    <w:rsid w:val="00EE6AA9"/>
    <w:rsid w:val="00F140ED"/>
    <w:rsid w:val="00F32E1C"/>
    <w:rsid w:val="00F82136"/>
    <w:rsid w:val="00F90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3894C"/>
  <w14:defaultImageDpi w14:val="0"/>
  <w15:docId w15:val="{799C7EE8-47AC-4A25-A6D1-FC20BA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498"/>
    <w:pPr>
      <w:jc w:val="both"/>
    </w:pPr>
    <w:rPr>
      <w:sz w:val="24"/>
      <w:lang w:val="en-US" w:eastAsia="en-US"/>
    </w:rPr>
  </w:style>
  <w:style w:type="paragraph" w:styleId="Heading1">
    <w:name w:val="heading 1"/>
    <w:basedOn w:val="Normal"/>
    <w:next w:val="Normal"/>
    <w:link w:val="Heading1Char"/>
    <w:autoRedefine/>
    <w:uiPriority w:val="9"/>
    <w:qFormat/>
    <w:rsid w:val="00B91FDC"/>
    <w:pPr>
      <w:keepNext/>
      <w:spacing w:before="240" w:after="60"/>
      <w:jc w:val="center"/>
      <w:outlineLvl w:val="0"/>
    </w:pPr>
    <w:rPr>
      <w:rFonts w:cs="Arial"/>
      <w:bCs/>
      <w:smallCaps/>
      <w:color w:val="365F91" w:themeColor="accent1" w:themeShade="BF"/>
      <w:kern w:val="32"/>
      <w:sz w:val="32"/>
      <w:szCs w:val="32"/>
      <w:lang w:val="en-AU"/>
    </w:rPr>
  </w:style>
  <w:style w:type="paragraph" w:styleId="Heading2">
    <w:name w:val="heading 2"/>
    <w:basedOn w:val="Normal"/>
    <w:next w:val="Normal"/>
    <w:link w:val="Heading2Char"/>
    <w:autoRedefine/>
    <w:uiPriority w:val="9"/>
    <w:qFormat/>
    <w:rsid w:val="00B91FDC"/>
    <w:pPr>
      <w:keepNext/>
      <w:spacing w:before="120"/>
      <w:jc w:val="left"/>
      <w:outlineLvl w:val="1"/>
    </w:pPr>
    <w:rPr>
      <w:rFonts w:cs="Arial"/>
      <w:b/>
      <w:bCs/>
      <w:iCs/>
      <w:color w:val="365F91" w:themeColor="accent1" w:themeShade="BF"/>
      <w:sz w:val="26"/>
      <w:szCs w:val="32"/>
      <w:lang w:val="en-AU" w:eastAsia="en-AU"/>
    </w:rPr>
  </w:style>
  <w:style w:type="paragraph" w:styleId="Heading3">
    <w:name w:val="heading 3"/>
    <w:basedOn w:val="Normal"/>
    <w:next w:val="Normal"/>
    <w:link w:val="Heading3Char"/>
    <w:uiPriority w:val="9"/>
    <w:qFormat/>
    <w:rsid w:val="00C15498"/>
    <w:pPr>
      <w:keepNext/>
      <w:outlineLvl w:val="2"/>
    </w:pPr>
    <w:rPr>
      <w:rFonts w:cs="Arial"/>
      <w:b/>
      <w:bCs/>
      <w:color w:val="215868" w:themeColor="accent5" w:themeShade="80"/>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91FDC"/>
    <w:rPr>
      <w:rFonts w:cs="Arial"/>
      <w:bCs/>
      <w:smallCaps/>
      <w:color w:val="365F91"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B91FDC"/>
    <w:rPr>
      <w:rFonts w:cs="Arial"/>
      <w:b/>
      <w:bCs/>
      <w:iCs/>
      <w:color w:val="365F91" w:themeColor="accent1" w:themeShade="BF"/>
      <w:sz w:val="32"/>
      <w:szCs w:val="32"/>
    </w:rPr>
  </w:style>
  <w:style w:type="character" w:customStyle="1" w:styleId="Heading3Char">
    <w:name w:val="Heading 3 Char"/>
    <w:basedOn w:val="DefaultParagraphFont"/>
    <w:link w:val="Heading3"/>
    <w:uiPriority w:val="9"/>
    <w:locked/>
    <w:rsid w:val="00C15498"/>
    <w:rPr>
      <w:rFonts w:cs="Arial"/>
      <w:b/>
      <w:bCs/>
      <w:color w:val="215868" w:themeColor="accent5" w:themeShade="8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C15498"/>
    <w:rPr>
      <w:rFonts w:ascii="Times New Roman" w:hAnsi="Times New Roman" w:cs="Times New Roman"/>
      <w:color w:val="0000FF"/>
      <w:u w:val="single"/>
    </w:rPr>
  </w:style>
  <w:style w:type="paragraph" w:customStyle="1" w:styleId="indent">
    <w:name w:val="indent"/>
    <w:basedOn w:val="Normal"/>
    <w:rsid w:val="00C7268E"/>
    <w:pPr>
      <w:ind w:left="720" w:hanging="720"/>
    </w:pPr>
    <w:rPr>
      <w:lang w:eastAsia="en-AU"/>
    </w:rPr>
  </w:style>
  <w:style w:type="paragraph" w:styleId="ListParagraph">
    <w:name w:val="List Paragraph"/>
    <w:basedOn w:val="Normal"/>
    <w:uiPriority w:val="34"/>
    <w:qFormat/>
    <w:rsid w:val="005809A3"/>
    <w:pPr>
      <w:ind w:left="720"/>
    </w:pPr>
  </w:style>
  <w:style w:type="numbering" w:styleId="1ai">
    <w:name w:val="Outline List 1"/>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cour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ill\Application%20Data\Microsoft\Templates\Registry%20Web%20Pa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Registry Web Page Template.dot</Template>
  <TotalTime>2</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1 - OVERVIEW OF THE SYSTEM</vt:lpstr>
    </vt:vector>
  </TitlesOfParts>
  <Company>HCA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THE SYSTEM</dc:title>
  <dc:subject/>
  <dc:creator>Will</dc:creator>
  <cp:keywords/>
  <dc:description/>
  <cp:lastModifiedBy>Emma Will</cp:lastModifiedBy>
  <cp:revision>3</cp:revision>
  <cp:lastPrinted>2019-12-17T05:01:00Z</cp:lastPrinted>
  <dcterms:created xsi:type="dcterms:W3CDTF">2021-06-14T23:38:00Z</dcterms:created>
  <dcterms:modified xsi:type="dcterms:W3CDTF">2021-06-14T23:43:00Z</dcterms:modified>
</cp:coreProperties>
</file>